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64C16" w14:textId="0F08B7BB" w:rsidR="006D2DE5" w:rsidRDefault="006D2DE5" w:rsidP="006D2DE5">
      <w:pPr>
        <w:jc w:val="both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BECOMING A NATIONAL CHAPTER</w:t>
      </w:r>
    </w:p>
    <w:p w14:paraId="6E0E3FCA" w14:textId="755312E4" w:rsidR="006D2DE5" w:rsidRPr="007A4F57" w:rsidRDefault="006D2DE5" w:rsidP="006D2DE5">
      <w:pPr>
        <w:jc w:val="both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EXPRESSION OF INTEREST FORM</w:t>
      </w:r>
    </w:p>
    <w:p w14:paraId="66EC3632" w14:textId="5599CAEF" w:rsidR="00AD1F5D" w:rsidRDefault="00AD1F5D" w:rsidP="006D2DE5">
      <w:pPr>
        <w:jc w:val="both"/>
        <w:rPr>
          <w:rFonts w:ascii="Calibri" w:hAnsi="Calibr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5766"/>
      </w:tblGrid>
      <w:tr w:rsidR="007A4F57" w14:paraId="30CB7451" w14:textId="77777777" w:rsidTr="007A4F57">
        <w:trPr>
          <w:trHeight w:val="454"/>
        </w:trPr>
        <w:tc>
          <w:tcPr>
            <w:tcW w:w="1838" w:type="dxa"/>
          </w:tcPr>
          <w:p w14:paraId="7930B1E8" w14:textId="59E27FC0" w:rsidR="007A4F57" w:rsidRPr="007A4F57" w:rsidRDefault="007A4F57" w:rsidP="006D2DE5">
            <w:pPr>
              <w:rPr>
                <w:rFonts w:ascii="Calibri" w:hAnsi="Calibri"/>
              </w:rPr>
            </w:pPr>
            <w:r w:rsidRPr="007A4F57">
              <w:rPr>
                <w:rFonts w:ascii="Calibri" w:hAnsi="Calibri"/>
              </w:rPr>
              <w:t>Country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7892" w:type="dxa"/>
            <w:gridSpan w:val="2"/>
          </w:tcPr>
          <w:p w14:paraId="394BECE2" w14:textId="57EBE348" w:rsidR="007A4F57" w:rsidRPr="007A4F57" w:rsidRDefault="007A4F57" w:rsidP="006D2DE5">
            <w:pPr>
              <w:rPr>
                <w:rFonts w:ascii="Calibri" w:hAnsi="Calibri"/>
              </w:rPr>
            </w:pPr>
          </w:p>
        </w:tc>
      </w:tr>
      <w:tr w:rsidR="007A4F57" w14:paraId="729FF4FB" w14:textId="77777777" w:rsidTr="007A4F57">
        <w:tc>
          <w:tcPr>
            <w:tcW w:w="9730" w:type="dxa"/>
            <w:gridSpan w:val="3"/>
            <w:shd w:val="clear" w:color="auto" w:fill="A6A6A6" w:themeFill="background1" w:themeFillShade="A6"/>
          </w:tcPr>
          <w:p w14:paraId="3AFF63AF" w14:textId="03D55723" w:rsidR="007A4F57" w:rsidRPr="007A4F57" w:rsidRDefault="007A4F57" w:rsidP="006D2DE5">
            <w:pPr>
              <w:rPr>
                <w:rFonts w:ascii="Calibri" w:hAnsi="Calibri"/>
              </w:rPr>
            </w:pPr>
          </w:p>
        </w:tc>
      </w:tr>
      <w:tr w:rsidR="007A4F57" w14:paraId="01D8224D" w14:textId="77777777" w:rsidTr="007A4F57">
        <w:trPr>
          <w:trHeight w:val="454"/>
        </w:trPr>
        <w:tc>
          <w:tcPr>
            <w:tcW w:w="1838" w:type="dxa"/>
            <w:vMerge w:val="restart"/>
          </w:tcPr>
          <w:p w14:paraId="083A1594" w14:textId="3AE3A0C8" w:rsidR="007A4F57" w:rsidRPr="007A4F57" w:rsidRDefault="007A4F57" w:rsidP="006D2DE5">
            <w:pPr>
              <w:rPr>
                <w:rFonts w:ascii="Calibri" w:hAnsi="Calibri"/>
              </w:rPr>
            </w:pPr>
            <w:r w:rsidRPr="007A4F57">
              <w:rPr>
                <w:rFonts w:ascii="Calibri" w:hAnsi="Calibri"/>
              </w:rPr>
              <w:t>Contact Details</w:t>
            </w:r>
          </w:p>
        </w:tc>
        <w:tc>
          <w:tcPr>
            <w:tcW w:w="2126" w:type="dxa"/>
          </w:tcPr>
          <w:p w14:paraId="1DF6C640" w14:textId="499BF8A4" w:rsidR="007A4F57" w:rsidRPr="007A4F57" w:rsidRDefault="007A4F57" w:rsidP="006D2DE5">
            <w:pPr>
              <w:rPr>
                <w:rFonts w:ascii="Calibri" w:hAnsi="Calibri"/>
              </w:rPr>
            </w:pPr>
            <w:r w:rsidRPr="007A4F57">
              <w:rPr>
                <w:rFonts w:ascii="Calibri" w:hAnsi="Calibri"/>
              </w:rPr>
              <w:t>Name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5766" w:type="dxa"/>
          </w:tcPr>
          <w:p w14:paraId="28DB5853" w14:textId="05EE31BD" w:rsidR="007A4F57" w:rsidRPr="007A4F57" w:rsidRDefault="007A4F57" w:rsidP="006D2DE5">
            <w:pPr>
              <w:rPr>
                <w:rFonts w:ascii="Calibri" w:hAnsi="Calibri"/>
              </w:rPr>
            </w:pPr>
          </w:p>
        </w:tc>
      </w:tr>
      <w:tr w:rsidR="007A4F57" w14:paraId="0789B03C" w14:textId="77777777" w:rsidTr="007A4F57">
        <w:trPr>
          <w:trHeight w:val="454"/>
        </w:trPr>
        <w:tc>
          <w:tcPr>
            <w:tcW w:w="1838" w:type="dxa"/>
            <w:vMerge/>
          </w:tcPr>
          <w:p w14:paraId="07F93D2F" w14:textId="4334935D" w:rsidR="007A4F57" w:rsidRPr="007A4F57" w:rsidRDefault="007A4F57" w:rsidP="006D2DE5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14:paraId="354F0529" w14:textId="7F9E7933" w:rsidR="007A4F57" w:rsidRPr="007A4F57" w:rsidRDefault="007A4F57" w:rsidP="006D2DE5">
            <w:pPr>
              <w:rPr>
                <w:rFonts w:ascii="Calibri" w:hAnsi="Calibri"/>
              </w:rPr>
            </w:pPr>
            <w:r w:rsidRPr="007A4F57">
              <w:rPr>
                <w:rFonts w:ascii="Calibri" w:hAnsi="Calibri"/>
              </w:rPr>
              <w:t>Email address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5766" w:type="dxa"/>
          </w:tcPr>
          <w:p w14:paraId="2797D9C2" w14:textId="1F204DA2" w:rsidR="007A4F57" w:rsidRPr="007A4F57" w:rsidRDefault="007A4F57" w:rsidP="006D2DE5">
            <w:pPr>
              <w:rPr>
                <w:rFonts w:ascii="Calibri" w:hAnsi="Calibri"/>
              </w:rPr>
            </w:pPr>
          </w:p>
        </w:tc>
      </w:tr>
      <w:tr w:rsidR="007A4F57" w14:paraId="42DDFC47" w14:textId="77777777" w:rsidTr="007A4F57">
        <w:trPr>
          <w:trHeight w:val="454"/>
        </w:trPr>
        <w:tc>
          <w:tcPr>
            <w:tcW w:w="1838" w:type="dxa"/>
            <w:vMerge/>
          </w:tcPr>
          <w:p w14:paraId="5BA895A6" w14:textId="53061F64" w:rsidR="007A4F57" w:rsidRPr="007A4F57" w:rsidRDefault="007A4F57" w:rsidP="006D2DE5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14:paraId="2F990FCE" w14:textId="783C4302" w:rsidR="007A4F57" w:rsidRPr="007A4F57" w:rsidRDefault="007A4F57" w:rsidP="006D2DE5">
            <w:pPr>
              <w:rPr>
                <w:rFonts w:ascii="Calibri" w:hAnsi="Calibri"/>
              </w:rPr>
            </w:pPr>
            <w:r w:rsidRPr="007A4F57">
              <w:rPr>
                <w:rFonts w:ascii="Calibri" w:hAnsi="Calibri"/>
              </w:rPr>
              <w:t>Tel</w:t>
            </w:r>
            <w:r>
              <w:rPr>
                <w:rFonts w:ascii="Calibri" w:hAnsi="Calibri"/>
              </w:rPr>
              <w:t xml:space="preserve"> no:</w:t>
            </w:r>
          </w:p>
        </w:tc>
        <w:tc>
          <w:tcPr>
            <w:tcW w:w="5766" w:type="dxa"/>
          </w:tcPr>
          <w:p w14:paraId="2C3686CC" w14:textId="3385D069" w:rsidR="007A4F57" w:rsidRPr="007A4F57" w:rsidRDefault="007A4F57" w:rsidP="006D2DE5">
            <w:pPr>
              <w:rPr>
                <w:rFonts w:ascii="Calibri" w:hAnsi="Calibri"/>
              </w:rPr>
            </w:pPr>
          </w:p>
        </w:tc>
      </w:tr>
      <w:tr w:rsidR="007A4F57" w14:paraId="532B1CF6" w14:textId="77777777" w:rsidTr="007A4F57">
        <w:trPr>
          <w:trHeight w:val="454"/>
        </w:trPr>
        <w:tc>
          <w:tcPr>
            <w:tcW w:w="1838" w:type="dxa"/>
            <w:vMerge/>
          </w:tcPr>
          <w:p w14:paraId="59240429" w14:textId="2CEF198B" w:rsidR="007A4F57" w:rsidRPr="007A4F57" w:rsidRDefault="007A4F57" w:rsidP="006D2DE5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14:paraId="07B7FC1A" w14:textId="7D9CA09F" w:rsidR="007A4F57" w:rsidRPr="007A4F57" w:rsidRDefault="007A4F57" w:rsidP="006D2DE5">
            <w:pPr>
              <w:rPr>
                <w:rFonts w:ascii="Calibri" w:hAnsi="Calibri"/>
              </w:rPr>
            </w:pPr>
            <w:r w:rsidRPr="007A4F57">
              <w:rPr>
                <w:rFonts w:ascii="Calibri" w:hAnsi="Calibri"/>
              </w:rPr>
              <w:t>Role/position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5766" w:type="dxa"/>
          </w:tcPr>
          <w:p w14:paraId="5606850D" w14:textId="1E002C80" w:rsidR="007A4F57" w:rsidRPr="007A4F57" w:rsidRDefault="007A4F57" w:rsidP="006D2DE5">
            <w:pPr>
              <w:rPr>
                <w:rFonts w:ascii="Calibri" w:hAnsi="Calibri"/>
              </w:rPr>
            </w:pPr>
          </w:p>
        </w:tc>
      </w:tr>
      <w:tr w:rsidR="007A4F57" w14:paraId="2465A64F" w14:textId="77777777" w:rsidTr="007A4F57">
        <w:trPr>
          <w:trHeight w:val="454"/>
        </w:trPr>
        <w:tc>
          <w:tcPr>
            <w:tcW w:w="1838" w:type="dxa"/>
            <w:vMerge/>
          </w:tcPr>
          <w:p w14:paraId="3802F005" w14:textId="6BB3B7A5" w:rsidR="007A4F57" w:rsidRPr="007A4F57" w:rsidRDefault="007A4F57" w:rsidP="006D2DE5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14:paraId="4E2BB035" w14:textId="7CCAE0C7" w:rsidR="007A4F57" w:rsidRPr="007A4F57" w:rsidRDefault="007A4F57" w:rsidP="006D2DE5">
            <w:pPr>
              <w:rPr>
                <w:rFonts w:ascii="Calibri" w:hAnsi="Calibri"/>
              </w:rPr>
            </w:pPr>
            <w:r w:rsidRPr="007A4F57">
              <w:rPr>
                <w:rFonts w:ascii="Calibri" w:hAnsi="Calibri"/>
              </w:rPr>
              <w:t>Organisation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5766" w:type="dxa"/>
          </w:tcPr>
          <w:p w14:paraId="286ACDCB" w14:textId="384F1D81" w:rsidR="007A4F57" w:rsidRPr="007A4F57" w:rsidRDefault="007A4F57" w:rsidP="006D2DE5">
            <w:pPr>
              <w:rPr>
                <w:rFonts w:ascii="Calibri" w:hAnsi="Calibri"/>
              </w:rPr>
            </w:pPr>
          </w:p>
        </w:tc>
      </w:tr>
      <w:tr w:rsidR="007A4F57" w14:paraId="0D3F1BF0" w14:textId="77777777" w:rsidTr="007A4F57">
        <w:tc>
          <w:tcPr>
            <w:tcW w:w="9730" w:type="dxa"/>
            <w:gridSpan w:val="3"/>
            <w:shd w:val="clear" w:color="auto" w:fill="A6A6A6" w:themeFill="background1" w:themeFillShade="A6"/>
          </w:tcPr>
          <w:p w14:paraId="23BFB994" w14:textId="14191DEB" w:rsidR="007A4F57" w:rsidRPr="007A4F57" w:rsidRDefault="007A4F57" w:rsidP="006D2DE5">
            <w:pPr>
              <w:rPr>
                <w:rFonts w:ascii="Calibri" w:hAnsi="Calibri"/>
              </w:rPr>
            </w:pPr>
          </w:p>
        </w:tc>
      </w:tr>
      <w:tr w:rsidR="007A4F57" w14:paraId="44B5AA77" w14:textId="77777777" w:rsidTr="0045578D">
        <w:trPr>
          <w:trHeight w:val="3685"/>
        </w:trPr>
        <w:tc>
          <w:tcPr>
            <w:tcW w:w="1838" w:type="dxa"/>
          </w:tcPr>
          <w:p w14:paraId="460AE043" w14:textId="617213D0" w:rsidR="007A4F57" w:rsidRPr="007A4F57" w:rsidRDefault="007A4F57" w:rsidP="006D2DE5">
            <w:pPr>
              <w:rPr>
                <w:rFonts w:ascii="Calibri" w:hAnsi="Calibri"/>
              </w:rPr>
            </w:pPr>
            <w:r w:rsidRPr="007A4F57">
              <w:rPr>
                <w:rFonts w:ascii="Calibri" w:hAnsi="Calibri"/>
              </w:rPr>
              <w:t>Why are you interested</w:t>
            </w:r>
            <w:r w:rsidR="00CA7861">
              <w:rPr>
                <w:rFonts w:ascii="Calibri" w:hAnsi="Calibri"/>
              </w:rPr>
              <w:t xml:space="preserve"> in establishing a National Chapter?</w:t>
            </w:r>
            <w:r w:rsidRPr="007A4F57">
              <w:rPr>
                <w:rFonts w:ascii="Calibri" w:hAnsi="Calibri"/>
              </w:rPr>
              <w:t xml:space="preserve"> (no more than 2 sentences)</w:t>
            </w:r>
            <w:r w:rsidR="000C7A8D">
              <w:rPr>
                <w:rFonts w:ascii="Calibri" w:hAnsi="Calibri"/>
              </w:rPr>
              <w:t>:</w:t>
            </w:r>
          </w:p>
        </w:tc>
        <w:tc>
          <w:tcPr>
            <w:tcW w:w="7892" w:type="dxa"/>
            <w:gridSpan w:val="2"/>
          </w:tcPr>
          <w:p w14:paraId="7B88A883" w14:textId="0D6C5DC4" w:rsidR="007A4F57" w:rsidRPr="007A4F57" w:rsidRDefault="007A4F57" w:rsidP="006D2DE5">
            <w:pPr>
              <w:rPr>
                <w:rFonts w:ascii="Calibri" w:hAnsi="Calibri"/>
              </w:rPr>
            </w:pPr>
          </w:p>
        </w:tc>
      </w:tr>
      <w:tr w:rsidR="007A4F57" w14:paraId="4F98F14B" w14:textId="77777777" w:rsidTr="002C4AA3">
        <w:tc>
          <w:tcPr>
            <w:tcW w:w="9730" w:type="dxa"/>
            <w:gridSpan w:val="3"/>
            <w:shd w:val="clear" w:color="auto" w:fill="A6A6A6" w:themeFill="background1" w:themeFillShade="A6"/>
          </w:tcPr>
          <w:p w14:paraId="0148595D" w14:textId="2704666F" w:rsidR="007A4F57" w:rsidRPr="007A4F57" w:rsidRDefault="007A4F57" w:rsidP="006D2DE5">
            <w:pPr>
              <w:jc w:val="both"/>
              <w:rPr>
                <w:rFonts w:ascii="Calibri" w:hAnsi="Calibri"/>
              </w:rPr>
            </w:pPr>
          </w:p>
        </w:tc>
      </w:tr>
      <w:tr w:rsidR="007A4F57" w14:paraId="75019DFB" w14:textId="77777777" w:rsidTr="0045578D">
        <w:trPr>
          <w:trHeight w:val="3628"/>
        </w:trPr>
        <w:tc>
          <w:tcPr>
            <w:tcW w:w="1838" w:type="dxa"/>
          </w:tcPr>
          <w:p w14:paraId="6E6CA9F3" w14:textId="75CFAD69" w:rsidR="007A4F57" w:rsidRPr="007A4F57" w:rsidRDefault="007A4F57" w:rsidP="006D2DE5">
            <w:pPr>
              <w:jc w:val="both"/>
              <w:rPr>
                <w:rFonts w:ascii="Calibri" w:hAnsi="Calibri"/>
              </w:rPr>
            </w:pPr>
            <w:r w:rsidRPr="007A4F57">
              <w:rPr>
                <w:rFonts w:ascii="Calibri" w:hAnsi="Calibri"/>
              </w:rPr>
              <w:t>Other comments</w:t>
            </w:r>
            <w:r w:rsidR="006D2DE5">
              <w:rPr>
                <w:rFonts w:ascii="Calibri" w:hAnsi="Calibri"/>
              </w:rPr>
              <w:t>:</w:t>
            </w:r>
          </w:p>
        </w:tc>
        <w:tc>
          <w:tcPr>
            <w:tcW w:w="7892" w:type="dxa"/>
            <w:gridSpan w:val="2"/>
          </w:tcPr>
          <w:p w14:paraId="539422A3" w14:textId="4FE50B16" w:rsidR="007A4F57" w:rsidRPr="007A4F57" w:rsidRDefault="007A4F57" w:rsidP="006D2DE5">
            <w:pPr>
              <w:jc w:val="both"/>
              <w:rPr>
                <w:rFonts w:ascii="Calibri" w:hAnsi="Calibri"/>
              </w:rPr>
            </w:pPr>
          </w:p>
        </w:tc>
      </w:tr>
      <w:tr w:rsidR="007A4F57" w14:paraId="504A9FD5" w14:textId="77777777" w:rsidTr="000379E4">
        <w:tc>
          <w:tcPr>
            <w:tcW w:w="9730" w:type="dxa"/>
            <w:gridSpan w:val="3"/>
            <w:shd w:val="clear" w:color="auto" w:fill="A6A6A6" w:themeFill="background1" w:themeFillShade="A6"/>
          </w:tcPr>
          <w:p w14:paraId="19A0FE5B" w14:textId="5EFB4B5C" w:rsidR="007A4F57" w:rsidRPr="007A4F57" w:rsidRDefault="007A4F57" w:rsidP="006D2DE5">
            <w:pPr>
              <w:jc w:val="both"/>
              <w:rPr>
                <w:rFonts w:ascii="Calibri" w:hAnsi="Calibri"/>
              </w:rPr>
            </w:pPr>
          </w:p>
        </w:tc>
      </w:tr>
      <w:tr w:rsidR="007A4F57" w14:paraId="7BA9469C" w14:textId="77777777" w:rsidTr="00C5016C">
        <w:trPr>
          <w:trHeight w:val="454"/>
        </w:trPr>
        <w:tc>
          <w:tcPr>
            <w:tcW w:w="1838" w:type="dxa"/>
          </w:tcPr>
          <w:p w14:paraId="25B958E4" w14:textId="4C335C17" w:rsidR="007A4F57" w:rsidRPr="007A4F57" w:rsidRDefault="007A4F57" w:rsidP="006D2DE5">
            <w:pPr>
              <w:rPr>
                <w:rFonts w:ascii="Calibri" w:hAnsi="Calibri"/>
              </w:rPr>
            </w:pPr>
            <w:r w:rsidRPr="007A4F57">
              <w:rPr>
                <w:rFonts w:ascii="Calibri" w:hAnsi="Calibri"/>
              </w:rPr>
              <w:t>Signed</w:t>
            </w:r>
            <w:r w:rsidR="006D2DE5">
              <w:rPr>
                <w:rFonts w:ascii="Calibri" w:hAnsi="Calibri"/>
              </w:rPr>
              <w:t>:</w:t>
            </w:r>
          </w:p>
        </w:tc>
        <w:tc>
          <w:tcPr>
            <w:tcW w:w="7892" w:type="dxa"/>
            <w:gridSpan w:val="2"/>
          </w:tcPr>
          <w:p w14:paraId="106B33A7" w14:textId="782424AE" w:rsidR="007A4F57" w:rsidRPr="007A4F57" w:rsidRDefault="007A4F57" w:rsidP="006D2DE5">
            <w:pPr>
              <w:rPr>
                <w:rFonts w:ascii="Calibri" w:hAnsi="Calibri"/>
              </w:rPr>
            </w:pPr>
          </w:p>
        </w:tc>
      </w:tr>
      <w:tr w:rsidR="007A4F57" w14:paraId="694B82CF" w14:textId="77777777" w:rsidTr="00AD7909">
        <w:trPr>
          <w:trHeight w:val="454"/>
        </w:trPr>
        <w:tc>
          <w:tcPr>
            <w:tcW w:w="1838" w:type="dxa"/>
          </w:tcPr>
          <w:p w14:paraId="2FFC34BC" w14:textId="6960B5F2" w:rsidR="007A4F57" w:rsidRPr="007A4F57" w:rsidRDefault="007A4F57" w:rsidP="006D2DE5">
            <w:pPr>
              <w:rPr>
                <w:rFonts w:ascii="Calibri" w:hAnsi="Calibri"/>
              </w:rPr>
            </w:pPr>
            <w:r w:rsidRPr="007A4F57">
              <w:rPr>
                <w:rFonts w:ascii="Calibri" w:hAnsi="Calibri"/>
              </w:rPr>
              <w:t>Date</w:t>
            </w:r>
            <w:r w:rsidR="006D2DE5">
              <w:rPr>
                <w:rFonts w:ascii="Calibri" w:hAnsi="Calibri"/>
              </w:rPr>
              <w:t>:</w:t>
            </w:r>
          </w:p>
        </w:tc>
        <w:tc>
          <w:tcPr>
            <w:tcW w:w="7892" w:type="dxa"/>
            <w:gridSpan w:val="2"/>
          </w:tcPr>
          <w:p w14:paraId="380D1781" w14:textId="21BEFA28" w:rsidR="007A4F57" w:rsidRPr="007A4F57" w:rsidRDefault="007A4F57" w:rsidP="006D2DE5">
            <w:pPr>
              <w:rPr>
                <w:rFonts w:ascii="Calibri" w:hAnsi="Calibri"/>
              </w:rPr>
            </w:pPr>
          </w:p>
        </w:tc>
      </w:tr>
    </w:tbl>
    <w:p w14:paraId="5D3A4FC3" w14:textId="72ECBA09" w:rsidR="00AD1F5D" w:rsidRPr="00AD1F5D" w:rsidRDefault="00AD1F5D" w:rsidP="006D2DE5">
      <w:pPr>
        <w:jc w:val="both"/>
        <w:rPr>
          <w:rFonts w:ascii="Calibri" w:hAnsi="Calibri"/>
          <w:b/>
          <w:bCs/>
        </w:rPr>
      </w:pPr>
    </w:p>
    <w:sectPr w:rsidR="00AD1F5D" w:rsidRPr="00AD1F5D" w:rsidSect="006F79A7">
      <w:headerReference w:type="default" r:id="rId6"/>
      <w:footerReference w:type="default" r:id="rId7"/>
      <w:pgSz w:w="11900" w:h="16840"/>
      <w:pgMar w:top="1440" w:right="1080" w:bottom="1440" w:left="108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176BA" w14:textId="77777777" w:rsidR="006C33E0" w:rsidRDefault="006C33E0" w:rsidP="006F79A7">
      <w:pPr>
        <w:spacing w:after="0"/>
      </w:pPr>
      <w:r>
        <w:separator/>
      </w:r>
    </w:p>
  </w:endnote>
  <w:endnote w:type="continuationSeparator" w:id="0">
    <w:p w14:paraId="2EDBD496" w14:textId="77777777" w:rsidR="006C33E0" w:rsidRDefault="006C33E0" w:rsidP="006F79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07176" w14:textId="4A685B98" w:rsidR="0045578D" w:rsidRPr="00151FCE" w:rsidRDefault="0045578D" w:rsidP="0045578D">
    <w:pPr>
      <w:pStyle w:val="Footer"/>
      <w:spacing w:after="120"/>
      <w:rPr>
        <w:sz w:val="16"/>
        <w:szCs w:val="16"/>
      </w:rPr>
    </w:pPr>
    <w:r w:rsidRPr="00151FCE">
      <w:rPr>
        <w:sz w:val="16"/>
        <w:szCs w:val="16"/>
      </w:rPr>
      <w:t xml:space="preserve">Filename: </w:t>
    </w:r>
    <w:r w:rsidR="00171CD4">
      <w:rPr>
        <w:sz w:val="16"/>
        <w:szCs w:val="16"/>
      </w:rPr>
      <w:t xml:space="preserve">ISSUP-NC-07 </w:t>
    </w:r>
    <w:r w:rsidRPr="00151FCE">
      <w:rPr>
        <w:sz w:val="16"/>
        <w:szCs w:val="16"/>
      </w:rPr>
      <w:t>National Chapter Expression of Interest Form v1.0 Apr 2020</w:t>
    </w:r>
  </w:p>
  <w:p w14:paraId="7ED92D95" w14:textId="5C54EB19" w:rsidR="006F79A7" w:rsidRPr="00151FCE" w:rsidRDefault="006F79A7" w:rsidP="0045578D">
    <w:pPr>
      <w:pStyle w:val="Footer"/>
      <w:spacing w:after="120"/>
      <w:rPr>
        <w:sz w:val="16"/>
        <w:szCs w:val="16"/>
      </w:rPr>
    </w:pPr>
    <w:r w:rsidRPr="00151FCE">
      <w:rPr>
        <w:sz w:val="16"/>
        <w:szCs w:val="16"/>
      </w:rPr>
      <w:t>International Society of Substance Use Prevention and Treatment Professionals is a company limited by guarantee</w:t>
    </w:r>
    <w:r w:rsidRPr="00151FCE">
      <w:rPr>
        <w:sz w:val="16"/>
        <w:szCs w:val="16"/>
      </w:rPr>
      <w:br/>
      <w:t>Registered in England and Wales at Acre House, 11-15 William Road, London, NW1 3ER.  Company number 09980630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37C3E" w14:textId="77777777" w:rsidR="006C33E0" w:rsidRDefault="006C33E0" w:rsidP="006F79A7">
      <w:pPr>
        <w:spacing w:after="0"/>
      </w:pPr>
      <w:r>
        <w:separator/>
      </w:r>
    </w:p>
  </w:footnote>
  <w:footnote w:type="continuationSeparator" w:id="0">
    <w:p w14:paraId="3E16DD99" w14:textId="77777777" w:rsidR="006C33E0" w:rsidRDefault="006C33E0" w:rsidP="006F79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9A407" w14:textId="77777777" w:rsidR="006F79A7" w:rsidRDefault="006F79A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8E35E7A" wp14:editId="15AC1570">
          <wp:simplePos x="0" y="0"/>
          <wp:positionH relativeFrom="page">
            <wp:posOffset>4954270</wp:posOffset>
          </wp:positionH>
          <wp:positionV relativeFrom="page">
            <wp:posOffset>288290</wp:posOffset>
          </wp:positionV>
          <wp:extent cx="2216160" cy="546840"/>
          <wp:effectExtent l="0" t="0" r="0" b="1206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6160" cy="54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91"/>
    <w:rsid w:val="000073EF"/>
    <w:rsid w:val="00062793"/>
    <w:rsid w:val="000C7A8D"/>
    <w:rsid w:val="00151FCE"/>
    <w:rsid w:val="00171CD4"/>
    <w:rsid w:val="00220FA8"/>
    <w:rsid w:val="0023146E"/>
    <w:rsid w:val="00286A88"/>
    <w:rsid w:val="002D1635"/>
    <w:rsid w:val="00302AB4"/>
    <w:rsid w:val="00355D43"/>
    <w:rsid w:val="003B54C6"/>
    <w:rsid w:val="003C6102"/>
    <w:rsid w:val="0045578D"/>
    <w:rsid w:val="004E0111"/>
    <w:rsid w:val="005025AF"/>
    <w:rsid w:val="005505D7"/>
    <w:rsid w:val="006B6E70"/>
    <w:rsid w:val="006C33E0"/>
    <w:rsid w:val="006D2DE5"/>
    <w:rsid w:val="006F79A7"/>
    <w:rsid w:val="00713BEC"/>
    <w:rsid w:val="00763897"/>
    <w:rsid w:val="00781909"/>
    <w:rsid w:val="00786666"/>
    <w:rsid w:val="00787121"/>
    <w:rsid w:val="007A4F57"/>
    <w:rsid w:val="007B4901"/>
    <w:rsid w:val="007C2DFD"/>
    <w:rsid w:val="007E1D71"/>
    <w:rsid w:val="0080090A"/>
    <w:rsid w:val="008B2566"/>
    <w:rsid w:val="008F0E85"/>
    <w:rsid w:val="008F6BC9"/>
    <w:rsid w:val="0096443A"/>
    <w:rsid w:val="00A252D4"/>
    <w:rsid w:val="00AD1F5D"/>
    <w:rsid w:val="00CA7861"/>
    <w:rsid w:val="00CD1161"/>
    <w:rsid w:val="00D07213"/>
    <w:rsid w:val="00D07838"/>
    <w:rsid w:val="00DD2391"/>
    <w:rsid w:val="00DF467D"/>
    <w:rsid w:val="00E25C16"/>
    <w:rsid w:val="00E735ED"/>
    <w:rsid w:val="00E844DF"/>
    <w:rsid w:val="00E94B55"/>
    <w:rsid w:val="00ED2EB9"/>
    <w:rsid w:val="00F5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07217"/>
  <w15:chartTrackingRefBased/>
  <w15:docId w15:val="{2A2C5BE1-68D1-B341-A25D-25A029E5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7838"/>
    <w:rPr>
      <w:rFonts w:eastAsiaTheme="minorEastAsi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8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F700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9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F700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9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94A0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7838"/>
    <w:rPr>
      <w:rFonts w:asciiTheme="majorHAnsi" w:eastAsiaTheme="majorEastAsia" w:hAnsiTheme="majorHAnsi" w:cstheme="majorBidi"/>
      <w:color w:val="CF7005" w:themeColor="accent1" w:themeShade="BF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078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7838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F79A7"/>
    <w:rPr>
      <w:rFonts w:asciiTheme="majorHAnsi" w:eastAsiaTheme="majorEastAsia" w:hAnsiTheme="majorHAnsi" w:cstheme="majorBidi"/>
      <w:color w:val="CF7005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9A7"/>
    <w:rPr>
      <w:rFonts w:asciiTheme="majorHAnsi" w:eastAsiaTheme="majorEastAsia" w:hAnsiTheme="majorHAnsi" w:cstheme="majorBidi"/>
      <w:color w:val="894A03" w:themeColor="accent1" w:themeShade="7F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F79A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79A7"/>
    <w:rPr>
      <w:rFonts w:eastAsiaTheme="minorEastAsi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F79A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79A7"/>
    <w:rPr>
      <w:rFonts w:eastAsiaTheme="minorEastAsia"/>
      <w:lang w:val="en-GB"/>
    </w:rPr>
  </w:style>
  <w:style w:type="table" w:styleId="TableGrid">
    <w:name w:val="Table Grid"/>
    <w:basedOn w:val="TableNormal"/>
    <w:uiPriority w:val="39"/>
    <w:rsid w:val="00DD239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fflee/Dropbox%20(ISSUP)/ISSUP%20Team%20Folder/ISSUP%20Template.dotx" TargetMode="External"/></Relationships>
</file>

<file path=word/theme/theme1.xml><?xml version="1.0" encoding="utf-8"?>
<a:theme xmlns:a="http://schemas.openxmlformats.org/drawingml/2006/main" name="ISSUP">
  <a:themeElements>
    <a:clrScheme name="ISSUP 1">
      <a:dk1>
        <a:srgbClr val="000000"/>
      </a:dk1>
      <a:lt1>
        <a:srgbClr val="FFFFFF"/>
      </a:lt1>
      <a:dk2>
        <a:srgbClr val="6F7072"/>
      </a:dk2>
      <a:lt2>
        <a:srgbClr val="F4F1E6"/>
      </a:lt2>
      <a:accent1>
        <a:srgbClr val="F99524"/>
      </a:accent1>
      <a:accent2>
        <a:srgbClr val="749D3F"/>
      </a:accent2>
      <a:accent3>
        <a:srgbClr val="B22130"/>
      </a:accent3>
      <a:accent4>
        <a:srgbClr val="0F73BB"/>
      </a:accent4>
      <a:accent5>
        <a:srgbClr val="562E8E"/>
      </a:accent5>
      <a:accent6>
        <a:srgbClr val="EC2429"/>
      </a:accent6>
      <a:hlink>
        <a:srgbClr val="0F73BB"/>
      </a:hlink>
      <a:folHlink>
        <a:srgbClr val="B2213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SSUP" id="{AD3F0E35-2A5E-CA42-9550-1FAFCAE57937}" vid="{94219E03-3AD7-1E48-8868-74F7A9ECAAE3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ISSUP Template.dotx</Template>
  <TotalTime>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ISSUP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Kirsty Fitzpatrick</cp:lastModifiedBy>
  <cp:revision>6</cp:revision>
  <dcterms:created xsi:type="dcterms:W3CDTF">2020-04-06T12:29:00Z</dcterms:created>
  <dcterms:modified xsi:type="dcterms:W3CDTF">2020-06-11T07:09:00Z</dcterms:modified>
</cp:coreProperties>
</file>